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  <w:gridCol w:w="4820"/>
      </w:tblGrid>
      <w:tr w:rsidR="00A41C3D" w:rsidRPr="00FF686E" w:rsidTr="00B23046">
        <w:tc>
          <w:tcPr>
            <w:tcW w:w="4928" w:type="dxa"/>
          </w:tcPr>
          <w:p w:rsidR="00A41C3D" w:rsidRPr="00F32305" w:rsidRDefault="00EE1C16" w:rsidP="00A25CDE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E1C16">
              <w:rPr>
                <w:b/>
                <w:color w:val="76923C" w:themeColor="accent3" w:themeShade="BF"/>
                <w:sz w:val="32"/>
                <w:szCs w:val="32"/>
              </w:rPr>
              <w:t>Create an exercise plan for maintaining a healthy heart.</w:t>
            </w: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 </w:t>
            </w:r>
            <w:r w:rsidRPr="00EE1C16">
              <w:rPr>
                <w:b/>
                <w:color w:val="76923C" w:themeColor="accent3" w:themeShade="BF"/>
                <w:sz w:val="32"/>
                <w:szCs w:val="32"/>
              </w:rPr>
              <w:t>Be kind to your heart! </w:t>
            </w:r>
          </w:p>
        </w:tc>
        <w:tc>
          <w:tcPr>
            <w:tcW w:w="5953" w:type="dxa"/>
          </w:tcPr>
          <w:p w:rsidR="00A41C3D" w:rsidRDefault="0028016A" w:rsidP="0028016A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Create a healthy menu for Usain Bolt. </w:t>
            </w:r>
          </w:p>
          <w:p w:rsidR="0028016A" w:rsidRPr="00F32305" w:rsidRDefault="0028016A" w:rsidP="0028016A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He would like a good selection food. Make sure to include a starter, main course, dessert sand drinks. </w:t>
            </w:r>
          </w:p>
        </w:tc>
        <w:tc>
          <w:tcPr>
            <w:tcW w:w="4820" w:type="dxa"/>
          </w:tcPr>
          <w:p w:rsidR="00EE1C16" w:rsidRPr="00F32305" w:rsidRDefault="000E5F0F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E1C16">
              <w:rPr>
                <w:b/>
                <w:color w:val="76923C" w:themeColor="accent3" w:themeShade="BF"/>
                <w:sz w:val="32"/>
                <w:szCs w:val="32"/>
              </w:rPr>
              <w:t>Find out about the size and structure of a human heart and compare it to the size, structure and number of hearts in other animals. (Worms have five!)</w:t>
            </w:r>
          </w:p>
        </w:tc>
      </w:tr>
      <w:tr w:rsidR="00A41C3D" w:rsidRPr="00FF686E" w:rsidTr="00B23046">
        <w:tc>
          <w:tcPr>
            <w:tcW w:w="4928" w:type="dxa"/>
          </w:tcPr>
          <w:p w:rsidR="00A41C3D" w:rsidRPr="00F32305" w:rsidRDefault="0028016A" w:rsidP="0028016A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Create a healthy smoothie at home. Write a set of instructions for how to make a smoothie, bring in a picture of what you make. </w:t>
            </w:r>
          </w:p>
        </w:tc>
        <w:tc>
          <w:tcPr>
            <w:tcW w:w="5953" w:type="dxa"/>
          </w:tcPr>
          <w:p w:rsidR="0028016A" w:rsidRDefault="0028016A" w:rsidP="0028016A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E1C16">
              <w:rPr>
                <w:b/>
                <w:color w:val="76923C" w:themeColor="accent3" w:themeShade="BF"/>
                <w:sz w:val="32"/>
                <w:szCs w:val="32"/>
              </w:rPr>
              <w:t>Think about what we mean by ‘heart-stopping’. Write about a ‘heart-stopping’ moment in your life. Describe to another person the bodily sensations experienced and then capture it in words as accurately as you can.</w:t>
            </w:r>
          </w:p>
          <w:p w:rsidR="00895760" w:rsidRPr="00F32305" w:rsidRDefault="00895760" w:rsidP="00895760">
            <w:pPr>
              <w:rPr>
                <w:rFonts w:cs="Helvetica"/>
                <w:b/>
                <w:color w:val="76923C" w:themeColor="accent3" w:themeShade="B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20" w:type="dxa"/>
          </w:tcPr>
          <w:p w:rsidR="00EE1C16" w:rsidRPr="00F32305" w:rsidRDefault="000E5F0F" w:rsidP="0028016A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Find 10 wow facts about the </w:t>
            </w:r>
            <w:proofErr w:type="gramStart"/>
            <w:r>
              <w:rPr>
                <w:b/>
                <w:color w:val="76923C" w:themeColor="accent3" w:themeShade="BF"/>
                <w:sz w:val="32"/>
                <w:szCs w:val="32"/>
              </w:rPr>
              <w:t>heart,</w:t>
            </w:r>
            <w:proofErr w:type="gramEnd"/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 make sure to display it in the form of a poster. </w:t>
            </w:r>
          </w:p>
        </w:tc>
      </w:tr>
      <w:tr w:rsidR="00A41C3D" w:rsidRPr="00FF686E" w:rsidTr="00B23046">
        <w:tc>
          <w:tcPr>
            <w:tcW w:w="4928" w:type="dxa"/>
          </w:tcPr>
          <w:p w:rsidR="00A41C3D" w:rsidRDefault="00EE1C16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EE1C16">
              <w:rPr>
                <w:b/>
                <w:color w:val="76923C" w:themeColor="accent3" w:themeShade="BF"/>
                <w:sz w:val="32"/>
                <w:szCs w:val="32"/>
              </w:rPr>
              <w:t xml:space="preserve">Find out about famous heart surgeons. </w:t>
            </w:r>
            <w:r w:rsidR="0028016A">
              <w:rPr>
                <w:b/>
                <w:color w:val="76923C" w:themeColor="accent3" w:themeShade="BF"/>
                <w:sz w:val="32"/>
                <w:szCs w:val="32"/>
              </w:rPr>
              <w:t xml:space="preserve">Write 10 facts about 2 surgeons of your choice. </w:t>
            </w:r>
          </w:p>
          <w:p w:rsidR="00EE1C16" w:rsidRPr="00F32305" w:rsidRDefault="00EE1C16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5953" w:type="dxa"/>
          </w:tcPr>
          <w:p w:rsidR="00A25CDE" w:rsidRPr="00F32305" w:rsidRDefault="00CB7710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Measure your resting heart rate, record it in a table. Then complete 3 different exercise activities for 120 seconds, measure your heart rate for 60 seconds after- add this to your table.  Then display this data into a bar chart. You could even test a sibling or parent too. </w:t>
            </w:r>
          </w:p>
        </w:tc>
        <w:tc>
          <w:tcPr>
            <w:tcW w:w="4820" w:type="dxa"/>
          </w:tcPr>
          <w:p w:rsidR="00A41C3D" w:rsidRPr="00F32305" w:rsidRDefault="00CB7710" w:rsidP="002D1D6F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6923C" w:themeColor="accent3" w:themeShade="BF"/>
                <w:sz w:val="32"/>
                <w:szCs w:val="32"/>
              </w:rPr>
              <w:t xml:space="preserve">Create a model of the heart, labelling the main valves, chambers and arteries. </w:t>
            </w:r>
          </w:p>
        </w:tc>
      </w:tr>
      <w:tr w:rsidR="00FF686E" w:rsidRPr="00FF686E" w:rsidTr="00FF686E">
        <w:tc>
          <w:tcPr>
            <w:tcW w:w="15701" w:type="dxa"/>
            <w:gridSpan w:val="3"/>
          </w:tcPr>
          <w:p w:rsidR="00FF686E" w:rsidRPr="00F32305" w:rsidRDefault="005E39F4" w:rsidP="005E39F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24710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414BA1" w:rsidRDefault="00414BA1">
      <w:pPr>
        <w:rPr>
          <w:sz w:val="32"/>
          <w:szCs w:val="32"/>
        </w:rPr>
      </w:pPr>
      <w:bookmarkStart w:id="0" w:name="_GoBack"/>
      <w:bookmarkEnd w:id="0"/>
    </w:p>
    <w:sectPr w:rsidR="00414BA1" w:rsidSect="00B2304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8" w:rsidRDefault="00870E98" w:rsidP="002D1D6F">
      <w:pPr>
        <w:spacing w:after="0" w:line="240" w:lineRule="auto"/>
      </w:pPr>
      <w:r>
        <w:separator/>
      </w:r>
    </w:p>
  </w:endnote>
  <w:endnote w:type="continuationSeparator" w:id="0">
    <w:p w:rsidR="00870E98" w:rsidRDefault="00870E98" w:rsidP="002D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8" w:rsidRDefault="00870E98" w:rsidP="002D1D6F">
      <w:pPr>
        <w:spacing w:after="0" w:line="240" w:lineRule="auto"/>
      </w:pPr>
      <w:r>
        <w:separator/>
      </w:r>
    </w:p>
  </w:footnote>
  <w:footnote w:type="continuationSeparator" w:id="0">
    <w:p w:rsidR="00870E98" w:rsidRDefault="00870E98" w:rsidP="002D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6F" w:rsidRPr="00CA7834" w:rsidRDefault="002D1D6F">
    <w:pPr>
      <w:pStyle w:val="Header"/>
      <w:rPr>
        <w:rFonts w:asciiTheme="majorHAnsi" w:hAnsiTheme="majorHAnsi"/>
        <w:b/>
        <w:sz w:val="28"/>
      </w:rPr>
    </w:pPr>
    <w:r w:rsidRPr="00CA7834">
      <w:rPr>
        <w:rFonts w:asciiTheme="majorHAnsi" w:hAnsiTheme="majorHAnsi"/>
        <w:b/>
        <w:sz w:val="28"/>
      </w:rPr>
      <w:t xml:space="preserve">Year </w:t>
    </w:r>
    <w:r w:rsidR="00A25CDE">
      <w:rPr>
        <w:rFonts w:asciiTheme="majorHAnsi" w:hAnsiTheme="majorHAnsi"/>
        <w:b/>
        <w:sz w:val="28"/>
      </w:rPr>
      <w:t>6 H</w:t>
    </w:r>
    <w:r w:rsidRPr="00CA7834">
      <w:rPr>
        <w:rFonts w:asciiTheme="majorHAnsi" w:hAnsiTheme="majorHAnsi"/>
        <w:b/>
        <w:sz w:val="28"/>
      </w:rPr>
      <w:t xml:space="preserve">omework table </w:t>
    </w:r>
    <w:r w:rsidRPr="00CA7834">
      <w:rPr>
        <w:rFonts w:asciiTheme="majorHAnsi" w:hAnsiTheme="majorHAnsi"/>
        <w:b/>
        <w:sz w:val="28"/>
      </w:rPr>
      <w:tab/>
      <w:t xml:space="preserve">                                                    </w:t>
    </w:r>
    <w:r w:rsidR="00EE1C16">
      <w:rPr>
        <w:rFonts w:asciiTheme="majorHAnsi" w:hAnsiTheme="majorHAnsi"/>
        <w:b/>
        <w:sz w:val="28"/>
      </w:rPr>
      <w:t>Blood Heart</w:t>
    </w:r>
    <w:r w:rsidRPr="00CA7834">
      <w:rPr>
        <w:rFonts w:asciiTheme="majorHAnsi" w:hAnsiTheme="majorHAnsi"/>
        <w:b/>
        <w:sz w:val="28"/>
      </w:rPr>
      <w:tab/>
    </w:r>
    <w:r w:rsidRPr="00CA7834">
      <w:rPr>
        <w:rFonts w:asciiTheme="majorHAnsi" w:hAnsiTheme="majorHAnsi"/>
        <w:b/>
        <w:sz w:val="28"/>
      </w:rPr>
      <w:tab/>
      <w:t xml:space="preserve">                            </w:t>
    </w:r>
    <w:r w:rsidRPr="00CA7834">
      <w:rPr>
        <w:rFonts w:asciiTheme="majorHAnsi" w:hAnsiTheme="majorHAnsi"/>
        <w:b/>
        <w:sz w:val="28"/>
      </w:rPr>
      <w:tab/>
    </w:r>
    <w:r w:rsidRPr="00CA7834">
      <w:rPr>
        <w:rFonts w:asciiTheme="majorHAnsi" w:hAnsiTheme="majorHAnsi"/>
        <w:b/>
        <w:sz w:val="28"/>
      </w:rPr>
      <w:tab/>
    </w:r>
    <w:r w:rsidR="00895760">
      <w:rPr>
        <w:rFonts w:asciiTheme="majorHAnsi" w:hAnsiTheme="majorHAnsi"/>
        <w:b/>
        <w:sz w:val="28"/>
      </w:rPr>
      <w:t>Term</w:t>
    </w:r>
    <w:r w:rsidRPr="00CA7834">
      <w:rPr>
        <w:rFonts w:asciiTheme="majorHAnsi" w:hAnsiTheme="majorHAnsi"/>
        <w:b/>
        <w:sz w:val="28"/>
      </w:rPr>
      <w:t xml:space="preserve"> </w:t>
    </w:r>
    <w:r w:rsidR="0028016A">
      <w:rPr>
        <w:rFonts w:asciiTheme="majorHAnsi" w:hAnsiTheme="majorHAnsi"/>
        <w:b/>
        <w:sz w:val="28"/>
      </w:rPr>
      <w:t>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D"/>
    <w:rsid w:val="000B7C54"/>
    <w:rsid w:val="000E5F0F"/>
    <w:rsid w:val="0028016A"/>
    <w:rsid w:val="002D1D6F"/>
    <w:rsid w:val="00414BA1"/>
    <w:rsid w:val="005C47FC"/>
    <w:rsid w:val="005E39F4"/>
    <w:rsid w:val="00791FE7"/>
    <w:rsid w:val="00870E98"/>
    <w:rsid w:val="00877E5C"/>
    <w:rsid w:val="00895760"/>
    <w:rsid w:val="00A25CDE"/>
    <w:rsid w:val="00A41C3D"/>
    <w:rsid w:val="00B23046"/>
    <w:rsid w:val="00CA7834"/>
    <w:rsid w:val="00CB7710"/>
    <w:rsid w:val="00D24710"/>
    <w:rsid w:val="00EE1C16"/>
    <w:rsid w:val="00F03ECB"/>
    <w:rsid w:val="00F32305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F"/>
  </w:style>
  <w:style w:type="paragraph" w:styleId="Footer">
    <w:name w:val="footer"/>
    <w:basedOn w:val="Normal"/>
    <w:link w:val="Foot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F"/>
  </w:style>
  <w:style w:type="character" w:customStyle="1" w:styleId="apple-converted-space">
    <w:name w:val="apple-converted-space"/>
    <w:basedOn w:val="DefaultParagraphFont"/>
    <w:rsid w:val="0089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F"/>
  </w:style>
  <w:style w:type="paragraph" w:styleId="Footer">
    <w:name w:val="footer"/>
    <w:basedOn w:val="Normal"/>
    <w:link w:val="FooterChar"/>
    <w:uiPriority w:val="99"/>
    <w:unhideWhenUsed/>
    <w:rsid w:val="002D1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F"/>
  </w:style>
  <w:style w:type="character" w:customStyle="1" w:styleId="apple-converted-space">
    <w:name w:val="apple-converted-space"/>
    <w:basedOn w:val="DefaultParagraphFont"/>
    <w:rsid w:val="0089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0F6E-8C1D-4C46-A5A4-1EC05B4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1C7C0C90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Burrage</dc:creator>
  <cp:lastModifiedBy>Mrs Gadsdon</cp:lastModifiedBy>
  <cp:revision>2</cp:revision>
  <cp:lastPrinted>2018-06-11T11:42:00Z</cp:lastPrinted>
  <dcterms:created xsi:type="dcterms:W3CDTF">2020-03-19T16:20:00Z</dcterms:created>
  <dcterms:modified xsi:type="dcterms:W3CDTF">2020-03-19T16:20:00Z</dcterms:modified>
</cp:coreProperties>
</file>